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F3" w:rsidRDefault="00422AD8" w:rsidP="00422AD8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Vereine</w:t>
      </w:r>
    </w:p>
    <w:p w:rsidR="00422AD8" w:rsidRDefault="00422AD8" w:rsidP="00422AD8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den Vorstand</w:t>
      </w:r>
    </w:p>
    <w:p w:rsidR="00422AD8" w:rsidRDefault="00422AD8" w:rsidP="00422AD8">
      <w:pPr>
        <w:rPr>
          <w:rFonts w:ascii="Arial" w:hAnsi="Arial" w:cs="Arial"/>
          <w:sz w:val="24"/>
          <w:szCs w:val="24"/>
        </w:rPr>
      </w:pPr>
    </w:p>
    <w:p w:rsidR="00422AD8" w:rsidRDefault="00422AD8" w:rsidP="00422AD8">
      <w:pPr>
        <w:rPr>
          <w:rFonts w:ascii="Arial" w:hAnsi="Arial" w:cs="Arial"/>
          <w:sz w:val="24"/>
          <w:szCs w:val="24"/>
        </w:rPr>
      </w:pPr>
    </w:p>
    <w:p w:rsidR="00422AD8" w:rsidRDefault="00422AD8" w:rsidP="00422A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Emsdetten den, </w:t>
      </w:r>
      <w:r w:rsidR="00652245">
        <w:rPr>
          <w:rFonts w:ascii="Arial" w:hAnsi="Arial" w:cs="Arial"/>
          <w:sz w:val="24"/>
          <w:szCs w:val="24"/>
        </w:rPr>
        <w:t>04.04.2019</w:t>
      </w:r>
    </w:p>
    <w:p w:rsidR="00422AD8" w:rsidRDefault="00422AD8" w:rsidP="00422AD8">
      <w:pPr>
        <w:jc w:val="right"/>
        <w:rPr>
          <w:rFonts w:ascii="Arial" w:hAnsi="Arial" w:cs="Arial"/>
          <w:sz w:val="24"/>
          <w:szCs w:val="24"/>
        </w:rPr>
      </w:pPr>
    </w:p>
    <w:p w:rsidR="00422AD8" w:rsidRPr="00422AD8" w:rsidRDefault="00422AD8" w:rsidP="00422AD8">
      <w:pPr>
        <w:rPr>
          <w:rFonts w:ascii="Arial" w:hAnsi="Arial" w:cs="Arial"/>
          <w:b/>
          <w:sz w:val="24"/>
          <w:szCs w:val="24"/>
        </w:rPr>
      </w:pPr>
      <w:r w:rsidRPr="00422AD8">
        <w:rPr>
          <w:rFonts w:ascii="Arial" w:hAnsi="Arial" w:cs="Arial"/>
          <w:b/>
          <w:sz w:val="24"/>
          <w:szCs w:val="24"/>
        </w:rPr>
        <w:t xml:space="preserve">Einladung zum Kreisjugendtag </w:t>
      </w:r>
      <w:r w:rsidR="00652245">
        <w:rPr>
          <w:rFonts w:ascii="Arial" w:hAnsi="Arial" w:cs="Arial"/>
          <w:b/>
          <w:sz w:val="24"/>
          <w:szCs w:val="24"/>
        </w:rPr>
        <w:t>2019</w:t>
      </w:r>
    </w:p>
    <w:p w:rsidR="00422AD8" w:rsidRDefault="00422AD8" w:rsidP="00422AD8">
      <w:pPr>
        <w:rPr>
          <w:rFonts w:ascii="Arial" w:hAnsi="Arial" w:cs="Arial"/>
          <w:sz w:val="24"/>
          <w:szCs w:val="24"/>
        </w:rPr>
      </w:pPr>
    </w:p>
    <w:p w:rsidR="00422AD8" w:rsidRPr="00B71A08" w:rsidRDefault="00422AD8" w:rsidP="00422AD8">
      <w:pPr>
        <w:rPr>
          <w:rFonts w:ascii="Arial" w:hAnsi="Arial" w:cs="Arial"/>
        </w:rPr>
      </w:pPr>
      <w:r w:rsidRPr="00B71A08">
        <w:rPr>
          <w:rFonts w:ascii="Arial" w:hAnsi="Arial" w:cs="Arial"/>
        </w:rPr>
        <w:t>Hallo liebe Basketball Freundinnen,</w:t>
      </w:r>
    </w:p>
    <w:p w:rsidR="00422AD8" w:rsidRPr="00B71A08" w:rsidRDefault="00422AD8" w:rsidP="00422AD8">
      <w:pPr>
        <w:rPr>
          <w:rFonts w:ascii="Arial" w:hAnsi="Arial" w:cs="Arial"/>
        </w:rPr>
      </w:pPr>
      <w:r w:rsidRPr="00B71A08">
        <w:rPr>
          <w:rFonts w:ascii="Arial" w:hAnsi="Arial" w:cs="Arial"/>
        </w:rPr>
        <w:t>Hallo liebe Basketballfreunde,</w:t>
      </w:r>
    </w:p>
    <w:p w:rsidR="00422AD8" w:rsidRPr="00B71A08" w:rsidRDefault="00422AD8" w:rsidP="00422AD8">
      <w:pPr>
        <w:rPr>
          <w:rFonts w:ascii="Arial" w:hAnsi="Arial" w:cs="Arial"/>
        </w:rPr>
      </w:pPr>
    </w:p>
    <w:p w:rsidR="00422AD8" w:rsidRPr="00B71A08" w:rsidRDefault="00422AD8" w:rsidP="00422AD8">
      <w:pPr>
        <w:rPr>
          <w:rFonts w:ascii="Arial" w:hAnsi="Arial" w:cs="Arial"/>
        </w:rPr>
      </w:pPr>
      <w:r w:rsidRPr="00B71A08">
        <w:rPr>
          <w:rFonts w:ascii="Arial" w:hAnsi="Arial" w:cs="Arial"/>
        </w:rPr>
        <w:t xml:space="preserve">hiermit laden wir herzlich zum diesjährigen Kreisjugendtag </w:t>
      </w:r>
      <w:r w:rsidR="00652245">
        <w:rPr>
          <w:rFonts w:ascii="Arial" w:hAnsi="Arial" w:cs="Arial"/>
        </w:rPr>
        <w:t>2019</w:t>
      </w:r>
      <w:r w:rsidR="001F3EAD">
        <w:rPr>
          <w:rFonts w:ascii="Arial" w:hAnsi="Arial" w:cs="Arial"/>
        </w:rPr>
        <w:t xml:space="preserve"> </w:t>
      </w:r>
      <w:r w:rsidRPr="00B71A08">
        <w:rPr>
          <w:rFonts w:ascii="Arial" w:hAnsi="Arial" w:cs="Arial"/>
        </w:rPr>
        <w:t>ein.</w:t>
      </w:r>
    </w:p>
    <w:p w:rsidR="00422AD8" w:rsidRPr="00B71A08" w:rsidRDefault="00422AD8" w:rsidP="00422AD8">
      <w:pPr>
        <w:rPr>
          <w:rFonts w:ascii="Arial" w:hAnsi="Arial" w:cs="Arial"/>
        </w:rPr>
      </w:pPr>
      <w:r w:rsidRPr="00B71A08">
        <w:rPr>
          <w:rFonts w:ascii="Arial" w:hAnsi="Arial" w:cs="Arial"/>
        </w:rPr>
        <w:t>Der Kreisjugendtag findet statt am:</w:t>
      </w:r>
    </w:p>
    <w:p w:rsidR="00422AD8" w:rsidRPr="00B71A08" w:rsidRDefault="00422AD8" w:rsidP="00422AD8">
      <w:pPr>
        <w:rPr>
          <w:rFonts w:ascii="Arial" w:hAnsi="Arial" w:cs="Arial"/>
        </w:rPr>
      </w:pPr>
    </w:p>
    <w:p w:rsidR="00422AD8" w:rsidRPr="00B71A08" w:rsidRDefault="00422AD8" w:rsidP="00422AD8">
      <w:pPr>
        <w:jc w:val="center"/>
        <w:rPr>
          <w:rFonts w:ascii="Arial" w:hAnsi="Arial" w:cs="Arial"/>
        </w:rPr>
      </w:pPr>
      <w:r w:rsidRPr="00B71A08">
        <w:rPr>
          <w:rFonts w:ascii="Arial" w:hAnsi="Arial" w:cs="Arial"/>
        </w:rPr>
        <w:t xml:space="preserve">Sonntag den </w:t>
      </w:r>
      <w:r w:rsidR="00652245">
        <w:rPr>
          <w:rFonts w:ascii="Arial" w:hAnsi="Arial" w:cs="Arial"/>
        </w:rPr>
        <w:t>19.05.2019</w:t>
      </w:r>
    </w:p>
    <w:p w:rsidR="00422AD8" w:rsidRPr="00B71A08" w:rsidRDefault="00422AD8" w:rsidP="00422AD8">
      <w:pPr>
        <w:jc w:val="center"/>
        <w:rPr>
          <w:rFonts w:ascii="Arial" w:hAnsi="Arial" w:cs="Arial"/>
        </w:rPr>
      </w:pPr>
      <w:r w:rsidRPr="00B71A08">
        <w:rPr>
          <w:rFonts w:ascii="Arial" w:hAnsi="Arial" w:cs="Arial"/>
        </w:rPr>
        <w:t xml:space="preserve">Um: </w:t>
      </w:r>
      <w:r w:rsidR="001F3EAD">
        <w:rPr>
          <w:rFonts w:ascii="Arial" w:hAnsi="Arial" w:cs="Arial"/>
        </w:rPr>
        <w:t>14</w:t>
      </w:r>
      <w:r w:rsidRPr="00B71A08">
        <w:rPr>
          <w:rFonts w:ascii="Arial" w:hAnsi="Arial" w:cs="Arial"/>
        </w:rPr>
        <w:t>.00 Uhr</w:t>
      </w:r>
    </w:p>
    <w:p w:rsidR="00422AD8" w:rsidRPr="00B71A08" w:rsidRDefault="00422AD8" w:rsidP="00422AD8">
      <w:pPr>
        <w:jc w:val="center"/>
        <w:rPr>
          <w:rFonts w:ascii="Arial" w:hAnsi="Arial" w:cs="Arial"/>
        </w:rPr>
      </w:pPr>
      <w:r w:rsidRPr="00B71A08">
        <w:rPr>
          <w:rFonts w:ascii="Arial" w:hAnsi="Arial" w:cs="Arial"/>
        </w:rPr>
        <w:t xml:space="preserve">Ort: </w:t>
      </w:r>
      <w:r w:rsidR="001F598C">
        <w:rPr>
          <w:rFonts w:ascii="Arial" w:hAnsi="Arial" w:cs="Arial"/>
        </w:rPr>
        <w:t>Brauhaus a</w:t>
      </w:r>
      <w:r w:rsidRPr="00B71A08">
        <w:rPr>
          <w:rFonts w:ascii="Arial" w:hAnsi="Arial" w:cs="Arial"/>
        </w:rPr>
        <w:t xml:space="preserve">m </w:t>
      </w:r>
      <w:r w:rsidR="001F3EAD">
        <w:rPr>
          <w:rFonts w:ascii="Arial" w:hAnsi="Arial" w:cs="Arial"/>
        </w:rPr>
        <w:t>Brauturm</w:t>
      </w:r>
    </w:p>
    <w:p w:rsidR="00422AD8" w:rsidRPr="00B71A08" w:rsidRDefault="001F3EAD" w:rsidP="00422A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Hervester Str.</w:t>
      </w:r>
    </w:p>
    <w:p w:rsidR="00422AD8" w:rsidRPr="00B71A08" w:rsidRDefault="00422AD8" w:rsidP="001F3EAD">
      <w:pPr>
        <w:jc w:val="center"/>
        <w:rPr>
          <w:rFonts w:ascii="Arial" w:hAnsi="Arial" w:cs="Arial"/>
        </w:rPr>
      </w:pPr>
      <w:r w:rsidRPr="00B71A08">
        <w:rPr>
          <w:rFonts w:ascii="Arial" w:hAnsi="Arial" w:cs="Arial"/>
        </w:rPr>
        <w:t>4628</w:t>
      </w:r>
      <w:r w:rsidR="001F598C">
        <w:rPr>
          <w:rFonts w:ascii="Arial" w:hAnsi="Arial" w:cs="Arial"/>
        </w:rPr>
        <w:t xml:space="preserve">6 </w:t>
      </w:r>
      <w:r w:rsidRPr="00B71A08">
        <w:rPr>
          <w:rFonts w:ascii="Arial" w:hAnsi="Arial" w:cs="Arial"/>
        </w:rPr>
        <w:t>Dorsten</w:t>
      </w:r>
    </w:p>
    <w:p w:rsidR="00422AD8" w:rsidRPr="00B71A08" w:rsidRDefault="00422AD8" w:rsidP="00422AD8">
      <w:pPr>
        <w:rPr>
          <w:rFonts w:ascii="Arial" w:hAnsi="Arial" w:cs="Arial"/>
        </w:rPr>
      </w:pPr>
      <w:r w:rsidRPr="00B71A08">
        <w:rPr>
          <w:rFonts w:ascii="Arial" w:hAnsi="Arial" w:cs="Arial"/>
        </w:rPr>
        <w:t>Tagesordnung:</w:t>
      </w:r>
    </w:p>
    <w:p w:rsidR="00422AD8" w:rsidRPr="00B71A08" w:rsidRDefault="00422AD8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Begrüßung und Feststellung der Stimmzahlen</w:t>
      </w:r>
    </w:p>
    <w:p w:rsidR="00422AD8" w:rsidRPr="00B71A08" w:rsidRDefault="00422AD8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Wahl eines Protokollführers</w:t>
      </w:r>
    </w:p>
    <w:p w:rsidR="00422AD8" w:rsidRPr="00B71A08" w:rsidRDefault="00422AD8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Genehmigung des Protokolls von 201</w:t>
      </w:r>
      <w:r w:rsidR="00652245">
        <w:rPr>
          <w:rFonts w:ascii="Arial" w:hAnsi="Arial" w:cs="Arial"/>
        </w:rPr>
        <w:t>8</w:t>
      </w:r>
    </w:p>
    <w:p w:rsidR="00422AD8" w:rsidRPr="00B71A08" w:rsidRDefault="00422AD8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Bericht des Kreisjugendwartes</w:t>
      </w:r>
    </w:p>
    <w:p w:rsidR="00422AD8" w:rsidRPr="00B71A08" w:rsidRDefault="00422AD8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Wahl des Versammlungsleiters</w:t>
      </w:r>
    </w:p>
    <w:p w:rsidR="00422AD8" w:rsidRPr="00B71A08" w:rsidRDefault="00422AD8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Entlastung des Jugend Ausschusses</w:t>
      </w:r>
    </w:p>
    <w:p w:rsidR="001F3EAD" w:rsidRPr="00652245" w:rsidRDefault="00422AD8" w:rsidP="00652245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Wahlen</w:t>
      </w:r>
    </w:p>
    <w:p w:rsidR="00422AD8" w:rsidRPr="00B71A08" w:rsidRDefault="00422AD8" w:rsidP="00422AD8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Jugendausschussmitglieder</w:t>
      </w:r>
    </w:p>
    <w:p w:rsidR="008E549B" w:rsidRDefault="008E549B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Diskussion der U8/U10/U12 Regeln des WBV/des DBB und deren Handhabung im Kreisligabetrieb</w:t>
      </w:r>
    </w:p>
    <w:p w:rsidR="00422AD8" w:rsidRPr="00B71A08" w:rsidRDefault="00422AD8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Anträge</w:t>
      </w:r>
    </w:p>
    <w:p w:rsidR="00422AD8" w:rsidRDefault="00422AD8" w:rsidP="00422AD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71A08">
        <w:rPr>
          <w:rFonts w:ascii="Arial" w:hAnsi="Arial" w:cs="Arial"/>
        </w:rPr>
        <w:t>Sonstiges</w:t>
      </w:r>
    </w:p>
    <w:p w:rsidR="001F3EAD" w:rsidRDefault="001F3EAD" w:rsidP="001F3EAD">
      <w:pPr>
        <w:rPr>
          <w:rFonts w:ascii="Arial" w:hAnsi="Arial" w:cs="Arial"/>
        </w:rPr>
      </w:pPr>
    </w:p>
    <w:p w:rsidR="001F3EAD" w:rsidRPr="001F598C" w:rsidRDefault="001F3EAD" w:rsidP="001F3EAD">
      <w:pPr>
        <w:jc w:val="center"/>
        <w:rPr>
          <w:rFonts w:ascii="Arial" w:hAnsi="Arial" w:cs="Arial"/>
          <w:b/>
          <w:color w:val="FF0000"/>
        </w:rPr>
      </w:pPr>
      <w:r w:rsidRPr="001F598C">
        <w:rPr>
          <w:rFonts w:ascii="Arial" w:hAnsi="Arial" w:cs="Arial"/>
          <w:b/>
          <w:color w:val="FF0000"/>
        </w:rPr>
        <w:t xml:space="preserve">Der Kreis verlost </w:t>
      </w:r>
      <w:r w:rsidR="001F598C" w:rsidRPr="001F598C">
        <w:rPr>
          <w:rFonts w:ascii="Arial" w:hAnsi="Arial" w:cs="Arial"/>
          <w:b/>
          <w:color w:val="FF0000"/>
        </w:rPr>
        <w:t>5</w:t>
      </w:r>
      <w:r w:rsidRPr="001F598C">
        <w:rPr>
          <w:rFonts w:ascii="Arial" w:hAnsi="Arial" w:cs="Arial"/>
          <w:b/>
          <w:color w:val="FF0000"/>
        </w:rPr>
        <w:t xml:space="preserve"> Trikotsätze!!!!!!</w:t>
      </w:r>
    </w:p>
    <w:p w:rsidR="00422AD8" w:rsidRPr="001F598C" w:rsidRDefault="00422AD8" w:rsidP="00422AD8">
      <w:pPr>
        <w:rPr>
          <w:rFonts w:ascii="Arial" w:hAnsi="Arial" w:cs="Arial"/>
          <w:b/>
        </w:rPr>
      </w:pPr>
    </w:p>
    <w:p w:rsidR="00422AD8" w:rsidRPr="001F3EAD" w:rsidRDefault="00422AD8" w:rsidP="00422AD8">
      <w:pPr>
        <w:rPr>
          <w:rFonts w:ascii="Arial" w:hAnsi="Arial" w:cs="Arial"/>
          <w:sz w:val="20"/>
          <w:szCs w:val="20"/>
        </w:rPr>
      </w:pPr>
      <w:r w:rsidRPr="001F3EAD">
        <w:rPr>
          <w:rFonts w:ascii="Arial" w:hAnsi="Arial" w:cs="Arial"/>
          <w:sz w:val="20"/>
          <w:szCs w:val="20"/>
        </w:rPr>
        <w:t xml:space="preserve">Anträge zum Kreisjugendtag können bis zum </w:t>
      </w:r>
      <w:r w:rsidR="00652245">
        <w:rPr>
          <w:rFonts w:ascii="Arial" w:hAnsi="Arial" w:cs="Arial"/>
          <w:sz w:val="20"/>
          <w:szCs w:val="20"/>
        </w:rPr>
        <w:t>05.05.2019</w:t>
      </w:r>
      <w:bookmarkStart w:id="0" w:name="_GoBack"/>
      <w:bookmarkEnd w:id="0"/>
      <w:r w:rsidRPr="001F3EAD">
        <w:rPr>
          <w:rFonts w:ascii="Arial" w:hAnsi="Arial" w:cs="Arial"/>
          <w:sz w:val="20"/>
          <w:szCs w:val="20"/>
        </w:rPr>
        <w:t xml:space="preserve"> beim Kreisjugendwart (Heiner Kiebel Blumenstr. 3; 4</w:t>
      </w:r>
      <w:r w:rsidR="00B71A08" w:rsidRPr="001F3EAD">
        <w:rPr>
          <w:rFonts w:ascii="Arial" w:hAnsi="Arial" w:cs="Arial"/>
          <w:sz w:val="20"/>
          <w:szCs w:val="20"/>
        </w:rPr>
        <w:t>6325 Borken</w:t>
      </w:r>
      <w:r w:rsidRPr="001F3EAD">
        <w:rPr>
          <w:rFonts w:ascii="Arial" w:hAnsi="Arial" w:cs="Arial"/>
          <w:sz w:val="20"/>
          <w:szCs w:val="20"/>
        </w:rPr>
        <w:t>) schriftlich per Post oder per Email, eingereicht werden. Es gilt das Datum des entsprechenden Poststempels oder der Email.</w:t>
      </w:r>
    </w:p>
    <w:p w:rsidR="00B71A08" w:rsidRPr="001F3EAD" w:rsidRDefault="00B71A08" w:rsidP="00422AD8">
      <w:pPr>
        <w:rPr>
          <w:rFonts w:ascii="Arial" w:hAnsi="Arial" w:cs="Arial"/>
          <w:sz w:val="20"/>
          <w:szCs w:val="20"/>
        </w:rPr>
      </w:pPr>
    </w:p>
    <w:p w:rsidR="00B71A08" w:rsidRPr="001F3EAD" w:rsidRDefault="00B71A08" w:rsidP="00422AD8">
      <w:pPr>
        <w:rPr>
          <w:rFonts w:ascii="Arial" w:hAnsi="Arial" w:cs="Arial"/>
          <w:sz w:val="20"/>
          <w:szCs w:val="20"/>
        </w:rPr>
      </w:pPr>
      <w:r w:rsidRPr="001F3EAD">
        <w:rPr>
          <w:rFonts w:ascii="Arial" w:hAnsi="Arial" w:cs="Arial"/>
          <w:sz w:val="20"/>
          <w:szCs w:val="20"/>
        </w:rPr>
        <w:t xml:space="preserve">Mit freundlichen Grüßen </w:t>
      </w:r>
    </w:p>
    <w:p w:rsidR="00B71A08" w:rsidRDefault="00B71A08" w:rsidP="0042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Heiner Kiebel</w:t>
      </w:r>
    </w:p>
    <w:p w:rsidR="00B71A08" w:rsidRPr="001F3EAD" w:rsidRDefault="00B71A08" w:rsidP="00422AD8">
      <w:pPr>
        <w:rPr>
          <w:rFonts w:ascii="Arial" w:hAnsi="Arial" w:cs="Arial"/>
          <w:sz w:val="16"/>
          <w:szCs w:val="16"/>
        </w:rPr>
      </w:pPr>
      <w:r w:rsidRPr="001F3EAD">
        <w:rPr>
          <w:rFonts w:ascii="Arial" w:hAnsi="Arial" w:cs="Arial"/>
          <w:sz w:val="16"/>
          <w:szCs w:val="16"/>
        </w:rPr>
        <w:lastRenderedPageBreak/>
        <w:t>Kreisjugendwart</w:t>
      </w:r>
    </w:p>
    <w:sectPr w:rsidR="00B71A08" w:rsidRPr="001F3EAD" w:rsidSect="00CD565B">
      <w:headerReference w:type="default" r:id="rId8"/>
      <w:footerReference w:type="default" r:id="rId9"/>
      <w:pgSz w:w="11906" w:h="16838"/>
      <w:pgMar w:top="1417" w:right="1417" w:bottom="1134" w:left="1701" w:header="0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72" w:rsidRDefault="00736072" w:rsidP="00F352A3">
      <w:pPr>
        <w:spacing w:line="240" w:lineRule="auto"/>
      </w:pPr>
      <w:r>
        <w:separator/>
      </w:r>
    </w:p>
  </w:endnote>
  <w:endnote w:type="continuationSeparator" w:id="0">
    <w:p w:rsidR="00736072" w:rsidRDefault="00736072" w:rsidP="00F35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A3" w:rsidRDefault="001C2AD8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-57.3pt;margin-top:7.75pt;width:142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" stroked="f">
          <v:textbox>
            <w:txbxContent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EE7E00"/>
                    <w:sz w:val="16"/>
                    <w:szCs w:val="16"/>
                  </w:rPr>
                </w:pPr>
                <w:r w:rsidRPr="00F352A3">
                  <w:rPr>
                    <w:rFonts w:ascii="Aller" w:hAnsi="Aller"/>
                    <w:color w:val="EE7E00"/>
                    <w:sz w:val="16"/>
                    <w:szCs w:val="16"/>
                  </w:rPr>
                  <w:t>Basketballkreis Emscher Lippe e.V.</w:t>
                </w:r>
              </w:p>
              <w:p w:rsidR="00F352A3" w:rsidRPr="00DB004A" w:rsidRDefault="00F731D2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 w:rsidRPr="00DB004A"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Geschäftsstelle:</w:t>
                </w:r>
              </w:p>
              <w:p w:rsidR="00F731D2" w:rsidRPr="00DB004A" w:rsidRDefault="00F731D2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 w:rsidRPr="00DB004A"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Katja Jansen</w:t>
                </w:r>
              </w:p>
              <w:p w:rsidR="00F352A3" w:rsidRPr="00F352A3" w:rsidRDefault="009B4122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Leifhelmweg 22</w:t>
                </w:r>
              </w:p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 w:rsidRPr="00F352A3"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48282 Emsdetten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Text Box 3" o:spid="_x0000_s4099" type="#_x0000_t202" style="position:absolute;margin-left:215.05pt;margin-top:7.75pt;width:168.45pt;height:6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Omhg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" stroked="f">
          <v:textbox>
            <w:txbxContent>
              <w:p w:rsid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Sitz: Gelsenkirchen</w:t>
                </w:r>
              </w:p>
              <w:p w:rsid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Vereinsregister: 1682 Nr. der Eintragung 1</w:t>
                </w:r>
              </w:p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Amtsgericht: Gelsenkirchen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Text Box 2" o:spid="_x0000_s4098" type="#_x0000_t202" style="position:absolute;margin-left:95.2pt;margin-top:7.75pt;width:109.95pt;height:6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1Y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" stroked="f">
          <v:textbox>
            <w:txbxContent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 w:rsidRPr="00F352A3"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Tel.: 0 25 72 / 9 23 61 22</w:t>
                </w:r>
              </w:p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</w:p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 w:rsidRPr="00F352A3"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info@bbkel.de</w:t>
                </w:r>
              </w:p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ller" w:hAnsi="Aller"/>
                    <w:color w:val="EE7E00"/>
                    <w:sz w:val="16"/>
                    <w:szCs w:val="16"/>
                  </w:rPr>
                  <w:t>www.bbkel.de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Text Box 4" o:spid="_x0000_s4097" type="#_x0000_t202" style="position:absolute;margin-left:392.65pt;margin-top:7.75pt;width:96.3pt;height:6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" stroked="f">
          <v:textbox>
            <w:txbxContent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EE7E00"/>
                    <w:sz w:val="16"/>
                    <w:szCs w:val="16"/>
                  </w:rPr>
                </w:pPr>
                <w:r w:rsidRPr="00F352A3">
                  <w:rPr>
                    <w:rFonts w:ascii="Aller" w:hAnsi="Aller"/>
                    <w:color w:val="EE7E00"/>
                    <w:sz w:val="16"/>
                    <w:szCs w:val="16"/>
                  </w:rPr>
                  <w:t>Bankverbindungen:</w:t>
                </w:r>
              </w:p>
              <w:p w:rsid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Volksbank Dorsten</w:t>
                </w:r>
              </w:p>
              <w:p w:rsid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KTO 324 681 500</w:t>
                </w:r>
              </w:p>
              <w:p w:rsidR="00F352A3" w:rsidRPr="00F352A3" w:rsidRDefault="00F352A3" w:rsidP="003526CB">
                <w:pPr>
                  <w:spacing w:line="240" w:lineRule="exact"/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ller" w:hAnsi="Aller"/>
                    <w:color w:val="595959" w:themeColor="text1" w:themeTint="A6"/>
                    <w:sz w:val="16"/>
                    <w:szCs w:val="16"/>
                  </w:rPr>
                  <w:t>BLZ 426 623 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72" w:rsidRDefault="00736072" w:rsidP="00F352A3">
      <w:pPr>
        <w:spacing w:line="240" w:lineRule="auto"/>
      </w:pPr>
      <w:r>
        <w:separator/>
      </w:r>
    </w:p>
  </w:footnote>
  <w:footnote w:type="continuationSeparator" w:id="0">
    <w:p w:rsidR="00736072" w:rsidRDefault="00736072" w:rsidP="00F352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A3" w:rsidRDefault="003526CB" w:rsidP="00CD565B">
    <w:pPr>
      <w:pStyle w:val="Kopfzeile"/>
      <w:ind w:left="-1417" w:hanging="284"/>
    </w:pPr>
    <w:r>
      <w:rPr>
        <w:noProof/>
        <w:lang w:eastAsia="de-DE"/>
      </w:rPr>
      <w:drawing>
        <wp:inline distT="0" distB="0" distL="0" distR="0">
          <wp:extent cx="7560000" cy="1738870"/>
          <wp:effectExtent l="19050" t="0" r="2850" b="0"/>
          <wp:docPr id="4" name="Grafik 3" descr="bbkel_kop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kel_kop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3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CB5"/>
    <w:multiLevelType w:val="hybridMultilevel"/>
    <w:tmpl w:val="1EA4B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4789"/>
    <w:multiLevelType w:val="hybridMultilevel"/>
    <w:tmpl w:val="96EC40CA"/>
    <w:lvl w:ilvl="0" w:tplc="363E6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204307"/>
    <w:multiLevelType w:val="hybridMultilevel"/>
    <w:tmpl w:val="A9104A26"/>
    <w:lvl w:ilvl="0" w:tplc="1540A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0207"/>
    <w:multiLevelType w:val="hybridMultilevel"/>
    <w:tmpl w:val="5DCA730E"/>
    <w:lvl w:ilvl="0" w:tplc="BEFEBEB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6D47"/>
    <w:multiLevelType w:val="hybridMultilevel"/>
    <w:tmpl w:val="64AED56C"/>
    <w:lvl w:ilvl="0" w:tplc="481493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A29E6"/>
    <w:multiLevelType w:val="hybridMultilevel"/>
    <w:tmpl w:val="83BE7532"/>
    <w:lvl w:ilvl="0" w:tplc="B414E8AA">
      <w:start w:val="3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0305C23"/>
    <w:multiLevelType w:val="hybridMultilevel"/>
    <w:tmpl w:val="436CD582"/>
    <w:lvl w:ilvl="0" w:tplc="F1E21F6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B56AB2"/>
    <w:multiLevelType w:val="hybridMultilevel"/>
    <w:tmpl w:val="A91C2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711DA"/>
    <w:multiLevelType w:val="hybridMultilevel"/>
    <w:tmpl w:val="CE74C004"/>
    <w:lvl w:ilvl="0" w:tplc="687CD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55324"/>
    <w:multiLevelType w:val="hybridMultilevel"/>
    <w:tmpl w:val="1F489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35A4"/>
    <w:rsid w:val="000118DF"/>
    <w:rsid w:val="000946DE"/>
    <w:rsid w:val="000A7295"/>
    <w:rsid w:val="000F5719"/>
    <w:rsid w:val="00180B27"/>
    <w:rsid w:val="001C2AD8"/>
    <w:rsid w:val="001D310B"/>
    <w:rsid w:val="001F1157"/>
    <w:rsid w:val="001F3EAD"/>
    <w:rsid w:val="001F598C"/>
    <w:rsid w:val="002413F1"/>
    <w:rsid w:val="002B6EA1"/>
    <w:rsid w:val="00316267"/>
    <w:rsid w:val="00326C98"/>
    <w:rsid w:val="00333845"/>
    <w:rsid w:val="003510EB"/>
    <w:rsid w:val="003526CB"/>
    <w:rsid w:val="003B27A7"/>
    <w:rsid w:val="003F7C65"/>
    <w:rsid w:val="00422AD8"/>
    <w:rsid w:val="00431DF2"/>
    <w:rsid w:val="004B09FE"/>
    <w:rsid w:val="004D5F20"/>
    <w:rsid w:val="004F42B5"/>
    <w:rsid w:val="00600E84"/>
    <w:rsid w:val="006462FE"/>
    <w:rsid w:val="00652245"/>
    <w:rsid w:val="006613D0"/>
    <w:rsid w:val="006907E5"/>
    <w:rsid w:val="006B20EE"/>
    <w:rsid w:val="006B35A4"/>
    <w:rsid w:val="00725F0D"/>
    <w:rsid w:val="00736072"/>
    <w:rsid w:val="00761B23"/>
    <w:rsid w:val="007935FF"/>
    <w:rsid w:val="007A5CE9"/>
    <w:rsid w:val="00843ECF"/>
    <w:rsid w:val="00877563"/>
    <w:rsid w:val="008D75C6"/>
    <w:rsid w:val="008E549B"/>
    <w:rsid w:val="009B4122"/>
    <w:rsid w:val="00A126D2"/>
    <w:rsid w:val="00A12C67"/>
    <w:rsid w:val="00A304E7"/>
    <w:rsid w:val="00A4323E"/>
    <w:rsid w:val="00A55A40"/>
    <w:rsid w:val="00A66FF9"/>
    <w:rsid w:val="00AB3D50"/>
    <w:rsid w:val="00AE2843"/>
    <w:rsid w:val="00AF16F3"/>
    <w:rsid w:val="00B71A08"/>
    <w:rsid w:val="00B94A94"/>
    <w:rsid w:val="00C6239F"/>
    <w:rsid w:val="00C6537C"/>
    <w:rsid w:val="00CA4B24"/>
    <w:rsid w:val="00CD565B"/>
    <w:rsid w:val="00D403B0"/>
    <w:rsid w:val="00D61A56"/>
    <w:rsid w:val="00DB004A"/>
    <w:rsid w:val="00DE62D7"/>
    <w:rsid w:val="00E1790C"/>
    <w:rsid w:val="00F02C0F"/>
    <w:rsid w:val="00F352A3"/>
    <w:rsid w:val="00F52108"/>
    <w:rsid w:val="00F724D1"/>
    <w:rsid w:val="00F731D2"/>
    <w:rsid w:val="00FA6413"/>
    <w:rsid w:val="00F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2A3"/>
  </w:style>
  <w:style w:type="paragraph" w:styleId="Fuzeile">
    <w:name w:val="footer"/>
    <w:basedOn w:val="Standard"/>
    <w:link w:val="FuzeileZchn"/>
    <w:uiPriority w:val="99"/>
    <w:unhideWhenUsed/>
    <w:rsid w:val="00F35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2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2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52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2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2A3"/>
  </w:style>
  <w:style w:type="paragraph" w:styleId="Fuzeile">
    <w:name w:val="footer"/>
    <w:basedOn w:val="Standard"/>
    <w:link w:val="FuzeileZchn"/>
    <w:uiPriority w:val="99"/>
    <w:unhideWhenUsed/>
    <w:rsid w:val="00F35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2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2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52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2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7\Documents\BBKEL%202011%202012\Protokoll%20Kreistag%20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4E1C-CE69-491F-BBA7-D6508BF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Kreistag 2011</Template>
  <TotalTime>0</TotalTime>
  <Pages>2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Münster Osnabrück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heiner</cp:lastModifiedBy>
  <cp:revision>2</cp:revision>
  <cp:lastPrinted>2018-04-04T07:28:00Z</cp:lastPrinted>
  <dcterms:created xsi:type="dcterms:W3CDTF">2019-04-07T18:32:00Z</dcterms:created>
  <dcterms:modified xsi:type="dcterms:W3CDTF">2019-04-07T18:32:00Z</dcterms:modified>
</cp:coreProperties>
</file>